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bookmarkStart w:id="0" w:name="_GoBack"/>
            <w:bookmarkEnd w:id="0"/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B56B2" w:rsidRPr="00FF7AB3" w:rsidRDefault="00BC1A4B" w:rsidP="00BC1A4B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Кирейского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</w:t>
            </w:r>
            <w:r w:rsidR="00CB56B2" w:rsidRPr="00FF7AB3">
              <w:rPr>
                <w:rFonts w:ascii="Times New Roman" w:hAnsi="Times New Roman"/>
                <w:b/>
                <w:spacing w:val="20"/>
                <w:sz w:val="28"/>
              </w:rPr>
              <w:t>ельского поселения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AB27C3" w:rsidP="00AB27C3">
            <w:pPr>
              <w:pStyle w:val="aa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54FCD" w:rsidRPr="00FF7AB3" w:rsidTr="00314792">
        <w:tc>
          <w:tcPr>
            <w:tcW w:w="9485" w:type="dxa"/>
          </w:tcPr>
          <w:p w:rsidR="00B54FCD" w:rsidRPr="00FF7AB3" w:rsidRDefault="00B54FCD" w:rsidP="00B54FCD">
            <w:pPr>
              <w:pStyle w:val="aa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28 декабря</w:t>
            </w:r>
            <w:r w:rsidRPr="00FF7AB3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17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                    </w:t>
            </w:r>
            <w:r>
              <w:rPr>
                <w:b/>
                <w:spacing w:val="20"/>
                <w:sz w:val="28"/>
              </w:rPr>
              <w:t>№-37-рг</w:t>
            </w:r>
          </w:p>
        </w:tc>
      </w:tr>
      <w:tr w:rsidR="00B54FCD" w:rsidRPr="00FF7AB3" w:rsidTr="00314792">
        <w:tc>
          <w:tcPr>
            <w:tcW w:w="9485" w:type="dxa"/>
          </w:tcPr>
          <w:p w:rsidR="00B54FCD" w:rsidRPr="00FF7AB3" w:rsidRDefault="00B54FCD" w:rsidP="00B54FCD">
            <w:pPr>
              <w:pStyle w:val="aa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B54FCD" w:rsidRPr="00FF7AB3" w:rsidTr="00314792">
        <w:tc>
          <w:tcPr>
            <w:tcW w:w="9485" w:type="dxa"/>
          </w:tcPr>
          <w:p w:rsidR="00B54FCD" w:rsidRPr="00FF7AB3" w:rsidRDefault="00F83237" w:rsidP="00F83237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С.Уйгат</w:t>
            </w:r>
            <w:proofErr w:type="spellEnd"/>
          </w:p>
        </w:tc>
      </w:tr>
      <w:tr w:rsidR="00B54FCD" w:rsidRPr="00FF7AB3" w:rsidTr="00314792">
        <w:tc>
          <w:tcPr>
            <w:tcW w:w="9485" w:type="dxa"/>
          </w:tcPr>
          <w:p w:rsidR="00B54FCD" w:rsidRPr="00FF7AB3" w:rsidRDefault="00B54FCD" w:rsidP="00134282">
            <w:pPr>
              <w:pStyle w:val="a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B54FCD" w:rsidRPr="00FF7AB3" w:rsidTr="00314792">
        <w:tc>
          <w:tcPr>
            <w:tcW w:w="9485" w:type="dxa"/>
          </w:tcPr>
          <w:p w:rsidR="00B54FCD" w:rsidRPr="00FF7AB3" w:rsidRDefault="00B54FCD" w:rsidP="00134282">
            <w:pPr>
              <w:pStyle w:val="a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</w:tbl>
    <w:p w:rsidR="00084B91" w:rsidRPr="00B54FCD" w:rsidRDefault="00CB56B2" w:rsidP="00B54FCD">
      <w:pPr>
        <w:autoSpaceDE w:val="0"/>
        <w:autoSpaceDN w:val="0"/>
        <w:adjustRightInd w:val="0"/>
        <w:ind w:firstLine="726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54FCD">
        <w:rPr>
          <w:rFonts w:ascii="Times New Roman" w:hAnsi="Times New Roman"/>
          <w:b/>
          <w:i/>
          <w:color w:val="000000"/>
          <w:sz w:val="24"/>
          <w:szCs w:val="24"/>
        </w:rPr>
        <w:t xml:space="preserve">Об </w:t>
      </w:r>
      <w:r w:rsidR="00B54FCD" w:rsidRPr="00B54FCD">
        <w:rPr>
          <w:rFonts w:ascii="Times New Roman" w:hAnsi="Times New Roman"/>
          <w:b/>
          <w:i/>
          <w:color w:val="000000"/>
          <w:sz w:val="24"/>
          <w:szCs w:val="24"/>
        </w:rPr>
        <w:t>утверждении плана-графика</w:t>
      </w:r>
    </w:p>
    <w:p w:rsidR="00B54FCD" w:rsidRPr="00B54FCD" w:rsidRDefault="00B54FCD" w:rsidP="00B54FCD">
      <w:pPr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54FCD">
        <w:rPr>
          <w:rFonts w:ascii="Times New Roman" w:hAnsi="Times New Roman"/>
          <w:b/>
          <w:i/>
          <w:color w:val="000000"/>
          <w:sz w:val="24"/>
          <w:szCs w:val="24"/>
        </w:rPr>
        <w:t>Проверок по вопросам землепользования</w:t>
      </w:r>
    </w:p>
    <w:p w:rsidR="00CB56B2" w:rsidRPr="00B54FCD" w:rsidRDefault="00B54FCD" w:rsidP="00CB56B2">
      <w:pPr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54FCD">
        <w:rPr>
          <w:rFonts w:ascii="Times New Roman" w:hAnsi="Times New Roman"/>
          <w:b/>
          <w:i/>
          <w:color w:val="000000"/>
          <w:sz w:val="24"/>
          <w:szCs w:val="24"/>
        </w:rPr>
        <w:t>Физических лиц, на территории</w:t>
      </w:r>
    </w:p>
    <w:p w:rsidR="00084B91" w:rsidRPr="00B54FCD" w:rsidRDefault="00084B91" w:rsidP="00CB56B2">
      <w:pPr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 w:rsidRPr="00B54FCD">
        <w:rPr>
          <w:rFonts w:ascii="Times New Roman" w:hAnsi="Times New Roman"/>
          <w:b/>
          <w:i/>
          <w:color w:val="000000"/>
          <w:sz w:val="24"/>
          <w:szCs w:val="24"/>
        </w:rPr>
        <w:t>Кирейского</w:t>
      </w:r>
      <w:proofErr w:type="spellEnd"/>
      <w:r w:rsidR="00B54FCD" w:rsidRPr="00B54FCD">
        <w:rPr>
          <w:rFonts w:ascii="Times New Roman" w:hAnsi="Times New Roman"/>
          <w:b/>
          <w:i/>
          <w:color w:val="000000"/>
          <w:sz w:val="24"/>
          <w:szCs w:val="24"/>
        </w:rPr>
        <w:t xml:space="preserve"> сельского поселения</w:t>
      </w:r>
    </w:p>
    <w:p w:rsidR="00CB56B2" w:rsidRDefault="00CB56B2" w:rsidP="0013428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E3836" w:rsidRDefault="003823F8" w:rsidP="00B54F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B54FCD">
        <w:rPr>
          <w:rFonts w:ascii="Times New Roman" w:hAnsi="Times New Roman"/>
          <w:sz w:val="28"/>
          <w:szCs w:val="28"/>
        </w:rPr>
        <w:t xml:space="preserve"> соотве</w:t>
      </w:r>
      <w:r w:rsidR="006954AE">
        <w:rPr>
          <w:rFonts w:ascii="Times New Roman" w:hAnsi="Times New Roman"/>
          <w:sz w:val="28"/>
          <w:szCs w:val="28"/>
        </w:rPr>
        <w:t>т</w:t>
      </w:r>
      <w:r w:rsidR="00B54FCD">
        <w:rPr>
          <w:rFonts w:ascii="Times New Roman" w:hAnsi="Times New Roman"/>
          <w:sz w:val="28"/>
          <w:szCs w:val="28"/>
        </w:rPr>
        <w:t xml:space="preserve">ствии с  Земельным  кодексом Российской Федерации, Федеральным законом от 06.10.2003 года №-131-ФЗ «Об  </w:t>
      </w:r>
      <w:r w:rsidR="006954AE">
        <w:rPr>
          <w:rFonts w:ascii="Times New Roman" w:hAnsi="Times New Roman"/>
          <w:sz w:val="28"/>
          <w:szCs w:val="28"/>
        </w:rPr>
        <w:t>общих принципах организ</w:t>
      </w:r>
      <w:r w:rsidR="00B54FCD">
        <w:rPr>
          <w:rFonts w:ascii="Times New Roman" w:hAnsi="Times New Roman"/>
          <w:sz w:val="28"/>
          <w:szCs w:val="28"/>
        </w:rPr>
        <w:t xml:space="preserve">ации местного самоуправления в Российской Федерации, </w:t>
      </w:r>
      <w:r w:rsidR="00F5774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B54FCD">
        <w:rPr>
          <w:rFonts w:ascii="Times New Roman" w:hAnsi="Times New Roman"/>
          <w:sz w:val="28"/>
          <w:szCs w:val="28"/>
        </w:rPr>
        <w:t xml:space="preserve"> от   </w:t>
      </w:r>
      <w:r w:rsidR="00F57742">
        <w:rPr>
          <w:rFonts w:ascii="Times New Roman" w:hAnsi="Times New Roman"/>
          <w:sz w:val="28"/>
          <w:szCs w:val="28"/>
        </w:rPr>
        <w:t xml:space="preserve">26 декабря 2008 года    №-294-ФЗ  «О защите прав юридических лиц и  индивидуальных предпринимателей при  осуществлении государственного контроля и  муниципального контроля, Постановления правительства Иркутской  области от 12.02. 2015 года №-45 </w:t>
      </w:r>
      <w:proofErr w:type="spellStart"/>
      <w:r w:rsidR="00F57742">
        <w:rPr>
          <w:rFonts w:ascii="Times New Roman" w:hAnsi="Times New Roman"/>
          <w:sz w:val="28"/>
          <w:szCs w:val="28"/>
        </w:rPr>
        <w:t>пп</w:t>
      </w:r>
      <w:proofErr w:type="spellEnd"/>
      <w:r w:rsidR="00F57742">
        <w:rPr>
          <w:rFonts w:ascii="Times New Roman" w:hAnsi="Times New Roman"/>
          <w:sz w:val="28"/>
          <w:szCs w:val="28"/>
        </w:rPr>
        <w:t>, «Об утверждении Положения о порядке</w:t>
      </w:r>
      <w:proofErr w:type="gramEnd"/>
      <w:r w:rsidR="00F57742">
        <w:rPr>
          <w:rFonts w:ascii="Times New Roman" w:hAnsi="Times New Roman"/>
          <w:sz w:val="28"/>
          <w:szCs w:val="28"/>
        </w:rPr>
        <w:t xml:space="preserve"> осуществления муниципального земельного контроля в Иркутской области»  </w:t>
      </w:r>
      <w:proofErr w:type="spellStart"/>
      <w:proofErr w:type="gramStart"/>
      <w:r w:rsidR="00F57742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F57742">
        <w:rPr>
          <w:rFonts w:ascii="Times New Roman" w:hAnsi="Times New Roman"/>
          <w:sz w:val="28"/>
          <w:szCs w:val="28"/>
        </w:rPr>
        <w:t xml:space="preserve"> а с </w:t>
      </w:r>
      <w:proofErr w:type="spellStart"/>
      <w:r w:rsidR="00F57742">
        <w:rPr>
          <w:rFonts w:ascii="Times New Roman" w:hAnsi="Times New Roman"/>
          <w:sz w:val="28"/>
          <w:szCs w:val="28"/>
        </w:rPr>
        <w:t>п</w:t>
      </w:r>
      <w:proofErr w:type="spellEnd"/>
      <w:r w:rsidR="00F5774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F57742">
        <w:rPr>
          <w:rFonts w:ascii="Times New Roman" w:hAnsi="Times New Roman"/>
          <w:sz w:val="28"/>
          <w:szCs w:val="28"/>
        </w:rPr>
        <w:t>р</w:t>
      </w:r>
      <w:proofErr w:type="spellEnd"/>
      <w:r w:rsidR="00F57742">
        <w:rPr>
          <w:rFonts w:ascii="Times New Roman" w:hAnsi="Times New Roman"/>
          <w:sz w:val="28"/>
          <w:szCs w:val="28"/>
        </w:rPr>
        <w:t xml:space="preserve">  я </w:t>
      </w:r>
      <w:proofErr w:type="spellStart"/>
      <w:r w:rsidR="00F57742">
        <w:rPr>
          <w:rFonts w:ascii="Times New Roman" w:hAnsi="Times New Roman"/>
          <w:sz w:val="28"/>
          <w:szCs w:val="28"/>
        </w:rPr>
        <w:t>д</w:t>
      </w:r>
      <w:proofErr w:type="spellEnd"/>
      <w:r w:rsidR="00F57742">
        <w:rPr>
          <w:rFonts w:ascii="Times New Roman" w:hAnsi="Times New Roman"/>
          <w:sz w:val="28"/>
          <w:szCs w:val="28"/>
        </w:rPr>
        <w:t xml:space="preserve"> и л с я :</w:t>
      </w:r>
    </w:p>
    <w:p w:rsidR="00F57742" w:rsidRDefault="00F57742" w:rsidP="00B54F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FCD" w:rsidRDefault="00B54FCD" w:rsidP="00B54FCD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F57742">
        <w:rPr>
          <w:rFonts w:ascii="Times New Roman" w:hAnsi="Times New Roman"/>
          <w:sz w:val="28"/>
          <w:szCs w:val="28"/>
        </w:rPr>
        <w:t>на 2018 год</w:t>
      </w:r>
      <w:r>
        <w:rPr>
          <w:rFonts w:ascii="Times New Roman" w:hAnsi="Times New Roman"/>
          <w:sz w:val="28"/>
          <w:szCs w:val="28"/>
        </w:rPr>
        <w:t xml:space="preserve"> план проведения  проверок соблюдения </w:t>
      </w:r>
      <w:r w:rsidR="00F57742">
        <w:rPr>
          <w:rFonts w:ascii="Times New Roman" w:hAnsi="Times New Roman"/>
          <w:sz w:val="28"/>
          <w:szCs w:val="28"/>
        </w:rPr>
        <w:t xml:space="preserve">физическими лицами на Территории </w:t>
      </w:r>
      <w:proofErr w:type="spellStart"/>
      <w:r w:rsidR="00F57742">
        <w:rPr>
          <w:rFonts w:ascii="Times New Roman" w:hAnsi="Times New Roman"/>
          <w:sz w:val="28"/>
          <w:szCs w:val="28"/>
        </w:rPr>
        <w:t>Кирейского</w:t>
      </w:r>
      <w:proofErr w:type="spellEnd"/>
      <w:r w:rsidR="00F5774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требований земельн</w:t>
      </w:r>
      <w:r w:rsidR="00F57742">
        <w:rPr>
          <w:rFonts w:ascii="Times New Roman" w:hAnsi="Times New Roman"/>
          <w:sz w:val="28"/>
          <w:szCs w:val="28"/>
        </w:rPr>
        <w:t>ого законодательства</w:t>
      </w:r>
      <w:r>
        <w:rPr>
          <w:rFonts w:ascii="Times New Roman" w:hAnsi="Times New Roman"/>
          <w:sz w:val="28"/>
          <w:szCs w:val="28"/>
        </w:rPr>
        <w:t>:</w:t>
      </w:r>
    </w:p>
    <w:p w:rsidR="00B54FCD" w:rsidRDefault="00260CFD" w:rsidP="00B54FCD">
      <w:pPr>
        <w:pStyle w:val="ab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</w:t>
      </w:r>
      <w:r w:rsidR="00B54FCD">
        <w:rPr>
          <w:rFonts w:ascii="Times New Roman" w:hAnsi="Times New Roman"/>
          <w:sz w:val="28"/>
          <w:szCs w:val="28"/>
        </w:rPr>
        <w:t xml:space="preserve">  - </w:t>
      </w:r>
      <w:r w:rsidR="00B54FCD">
        <w:rPr>
          <w:rFonts w:ascii="Times New Roman" w:hAnsi="Times New Roman"/>
          <w:sz w:val="28"/>
          <w:szCs w:val="28"/>
        </w:rPr>
        <w:tab/>
        <w:t xml:space="preserve"> деревня  Кривуша.</w:t>
      </w:r>
    </w:p>
    <w:p w:rsidR="00B54FCD" w:rsidRDefault="00260CFD" w:rsidP="00B54FCD">
      <w:pPr>
        <w:pStyle w:val="ab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ab/>
      </w:r>
      <w:r w:rsidR="00B54FCD">
        <w:rPr>
          <w:rFonts w:ascii="Times New Roman" w:hAnsi="Times New Roman"/>
          <w:sz w:val="28"/>
          <w:szCs w:val="28"/>
        </w:rPr>
        <w:t xml:space="preserve"> –</w:t>
      </w:r>
      <w:r w:rsidR="00B54FCD">
        <w:rPr>
          <w:rFonts w:ascii="Times New Roman" w:hAnsi="Times New Roman"/>
          <w:sz w:val="28"/>
          <w:szCs w:val="28"/>
        </w:rPr>
        <w:tab/>
        <w:t xml:space="preserve"> с. </w:t>
      </w:r>
      <w:proofErr w:type="spellStart"/>
      <w:r w:rsidR="00B54FCD">
        <w:rPr>
          <w:rFonts w:ascii="Times New Roman" w:hAnsi="Times New Roman"/>
          <w:sz w:val="28"/>
          <w:szCs w:val="28"/>
        </w:rPr>
        <w:t>Уйгат</w:t>
      </w:r>
      <w:proofErr w:type="spellEnd"/>
      <w:r w:rsidR="00B54FCD">
        <w:rPr>
          <w:rFonts w:ascii="Times New Roman" w:hAnsi="Times New Roman"/>
          <w:sz w:val="28"/>
          <w:szCs w:val="28"/>
        </w:rPr>
        <w:t xml:space="preserve">  ул. Стрелка</w:t>
      </w:r>
    </w:p>
    <w:p w:rsidR="00B54FCD" w:rsidRDefault="00260CFD" w:rsidP="00B54FCD">
      <w:pPr>
        <w:pStyle w:val="ab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  <w:r w:rsidR="00B54FCD">
        <w:rPr>
          <w:rFonts w:ascii="Times New Roman" w:hAnsi="Times New Roman"/>
          <w:sz w:val="28"/>
          <w:szCs w:val="28"/>
        </w:rPr>
        <w:t xml:space="preserve"> – </w:t>
      </w:r>
      <w:r w:rsidR="00B54FCD">
        <w:rPr>
          <w:rFonts w:ascii="Times New Roman" w:hAnsi="Times New Roman"/>
          <w:sz w:val="28"/>
          <w:szCs w:val="28"/>
        </w:rPr>
        <w:tab/>
      </w:r>
      <w:r w:rsidR="00B54FCD">
        <w:rPr>
          <w:rFonts w:ascii="Times New Roman" w:hAnsi="Times New Roman"/>
          <w:sz w:val="28"/>
          <w:szCs w:val="28"/>
        </w:rPr>
        <w:tab/>
        <w:t xml:space="preserve">с. </w:t>
      </w:r>
      <w:proofErr w:type="spellStart"/>
      <w:r w:rsidR="00B54FCD">
        <w:rPr>
          <w:rFonts w:ascii="Times New Roman" w:hAnsi="Times New Roman"/>
          <w:sz w:val="28"/>
          <w:szCs w:val="28"/>
        </w:rPr>
        <w:t>Уйгат</w:t>
      </w:r>
      <w:proofErr w:type="spellEnd"/>
      <w:r w:rsidR="00B54FCD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B54FCD">
        <w:rPr>
          <w:rFonts w:ascii="Times New Roman" w:hAnsi="Times New Roman"/>
          <w:sz w:val="28"/>
          <w:szCs w:val="28"/>
        </w:rPr>
        <w:t>Школьная</w:t>
      </w:r>
      <w:proofErr w:type="gramEnd"/>
    </w:p>
    <w:p w:rsidR="00B54FCD" w:rsidRDefault="00260CFD" w:rsidP="00B54FCD">
      <w:pPr>
        <w:pStyle w:val="ab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ab/>
      </w:r>
      <w:r w:rsidR="00B54FCD">
        <w:rPr>
          <w:rFonts w:ascii="Times New Roman" w:hAnsi="Times New Roman"/>
          <w:sz w:val="28"/>
          <w:szCs w:val="28"/>
        </w:rPr>
        <w:t xml:space="preserve">  - </w:t>
      </w:r>
      <w:r w:rsidR="00B54FCD">
        <w:rPr>
          <w:rFonts w:ascii="Times New Roman" w:hAnsi="Times New Roman"/>
          <w:sz w:val="28"/>
          <w:szCs w:val="28"/>
        </w:rPr>
        <w:tab/>
        <w:t xml:space="preserve">с. </w:t>
      </w:r>
      <w:proofErr w:type="spellStart"/>
      <w:r w:rsidR="00B54FCD">
        <w:rPr>
          <w:rFonts w:ascii="Times New Roman" w:hAnsi="Times New Roman"/>
          <w:sz w:val="28"/>
          <w:szCs w:val="28"/>
        </w:rPr>
        <w:t>Уйгат</w:t>
      </w:r>
      <w:proofErr w:type="spellEnd"/>
      <w:r w:rsidR="00B54F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4FCD">
        <w:rPr>
          <w:rFonts w:ascii="Times New Roman" w:hAnsi="Times New Roman"/>
          <w:sz w:val="28"/>
          <w:szCs w:val="28"/>
        </w:rPr>
        <w:t>ул-цы</w:t>
      </w:r>
      <w:proofErr w:type="spellEnd"/>
      <w:r w:rsidR="00B54F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4FCD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B54FCD">
        <w:rPr>
          <w:rFonts w:ascii="Times New Roman" w:hAnsi="Times New Roman"/>
          <w:sz w:val="28"/>
          <w:szCs w:val="28"/>
        </w:rPr>
        <w:t>, Зелёная, Нагорная</w:t>
      </w:r>
    </w:p>
    <w:p w:rsidR="00B54FCD" w:rsidRDefault="00260CFD" w:rsidP="00B54FCD">
      <w:pPr>
        <w:pStyle w:val="ab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</w:t>
      </w:r>
      <w:r w:rsidR="00B54FCD">
        <w:rPr>
          <w:rFonts w:ascii="Times New Roman" w:hAnsi="Times New Roman"/>
          <w:sz w:val="28"/>
          <w:szCs w:val="28"/>
        </w:rPr>
        <w:t xml:space="preserve"> -</w:t>
      </w:r>
      <w:r w:rsidR="00B54FCD">
        <w:rPr>
          <w:rFonts w:ascii="Times New Roman" w:hAnsi="Times New Roman"/>
          <w:sz w:val="28"/>
          <w:szCs w:val="28"/>
        </w:rPr>
        <w:tab/>
      </w:r>
      <w:r w:rsidR="00B54FCD">
        <w:rPr>
          <w:rFonts w:ascii="Times New Roman" w:hAnsi="Times New Roman"/>
          <w:sz w:val="28"/>
          <w:szCs w:val="28"/>
        </w:rPr>
        <w:tab/>
        <w:t xml:space="preserve">с. </w:t>
      </w:r>
      <w:proofErr w:type="spellStart"/>
      <w:r w:rsidR="00B54FCD">
        <w:rPr>
          <w:rFonts w:ascii="Times New Roman" w:hAnsi="Times New Roman"/>
          <w:sz w:val="28"/>
          <w:szCs w:val="28"/>
        </w:rPr>
        <w:t>Уйгат</w:t>
      </w:r>
      <w:proofErr w:type="spellEnd"/>
      <w:r w:rsidR="00B54FCD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B54FCD">
        <w:rPr>
          <w:rFonts w:ascii="Times New Roman" w:hAnsi="Times New Roman"/>
          <w:sz w:val="28"/>
          <w:szCs w:val="28"/>
        </w:rPr>
        <w:t>Озерная</w:t>
      </w:r>
      <w:proofErr w:type="gramEnd"/>
    </w:p>
    <w:p w:rsidR="006954AE" w:rsidRPr="00260CFD" w:rsidRDefault="00260CFD" w:rsidP="00260CFD">
      <w:pPr>
        <w:pStyle w:val="ab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Июл</w:t>
      </w:r>
      <w:r w:rsidR="00B54FCD">
        <w:rPr>
          <w:rFonts w:ascii="Times New Roman" w:hAnsi="Times New Roman"/>
          <w:sz w:val="28"/>
          <w:szCs w:val="28"/>
        </w:rPr>
        <w:t xml:space="preserve">ь </w:t>
      </w:r>
      <w:r w:rsidR="006954AE">
        <w:rPr>
          <w:rFonts w:ascii="Times New Roman" w:hAnsi="Times New Roman"/>
          <w:sz w:val="28"/>
          <w:szCs w:val="28"/>
        </w:rPr>
        <w:t>-</w:t>
      </w:r>
      <w:r w:rsidR="006954AE">
        <w:rPr>
          <w:rFonts w:ascii="Times New Roman" w:hAnsi="Times New Roman"/>
          <w:sz w:val="28"/>
          <w:szCs w:val="28"/>
        </w:rPr>
        <w:tab/>
      </w:r>
      <w:r w:rsidR="006954AE">
        <w:rPr>
          <w:rFonts w:ascii="Times New Roman" w:hAnsi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Уйгат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ул-цы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Молодёжная</w:t>
      </w:r>
      <w:proofErr w:type="gramEnd"/>
      <w:r>
        <w:rPr>
          <w:rFonts w:ascii="Times New Roman" w:hAnsi="Times New Roman"/>
          <w:sz w:val="28"/>
          <w:szCs w:val="28"/>
        </w:rPr>
        <w:t>, Лесная</w:t>
      </w:r>
    </w:p>
    <w:p w:rsidR="006954AE" w:rsidRDefault="006954AE" w:rsidP="00B54FCD">
      <w:pPr>
        <w:pStyle w:val="ab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Уйгат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Заречная</w:t>
      </w:r>
      <w:proofErr w:type="gramEnd"/>
    </w:p>
    <w:p w:rsidR="006954AE" w:rsidRDefault="006954AE" w:rsidP="006954AE">
      <w:pPr>
        <w:pStyle w:val="ab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Уйгат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Баракшин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аракшинская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54AE" w:rsidRDefault="006954AE" w:rsidP="006954AE">
      <w:pPr>
        <w:pStyle w:val="ab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Уйгат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Баракшин</w:t>
      </w:r>
      <w:proofErr w:type="spellEnd"/>
      <w:r>
        <w:rPr>
          <w:rFonts w:ascii="Times New Roman" w:hAnsi="Times New Roman"/>
          <w:sz w:val="28"/>
          <w:szCs w:val="28"/>
        </w:rPr>
        <w:t>, ул. Интернатская.</w:t>
      </w:r>
    </w:p>
    <w:p w:rsidR="006954AE" w:rsidRDefault="006954AE" w:rsidP="006954AE">
      <w:pPr>
        <w:pStyle w:val="ab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Уйгат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ур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Баракшин</w:t>
      </w:r>
      <w:proofErr w:type="spellEnd"/>
      <w:r>
        <w:rPr>
          <w:rFonts w:ascii="Times New Roman" w:hAnsi="Times New Roman"/>
          <w:sz w:val="28"/>
          <w:szCs w:val="28"/>
        </w:rPr>
        <w:t>, ул. Таёжная, ул. Лесная.</w:t>
      </w:r>
    </w:p>
    <w:p w:rsidR="006954AE" w:rsidRDefault="006954AE" w:rsidP="006954AE">
      <w:pPr>
        <w:pStyle w:val="ab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Поселение, прочие землепользователи.</w:t>
      </w:r>
    </w:p>
    <w:p w:rsidR="006954AE" w:rsidRDefault="006954AE" w:rsidP="006954AE">
      <w:pPr>
        <w:pStyle w:val="ab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6954AE" w:rsidRDefault="006954AE" w:rsidP="006954AE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проведение проверок порядка землепользования физическими  лицами  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6954AE" w:rsidRDefault="006954AE" w:rsidP="006954AE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проведению проверок  привлекать депутатов, закрепленных </w:t>
      </w:r>
      <w:r w:rsidR="00134282">
        <w:rPr>
          <w:rFonts w:ascii="Times New Roman" w:hAnsi="Times New Roman"/>
          <w:sz w:val="28"/>
          <w:szCs w:val="28"/>
        </w:rPr>
        <w:t>за данными  улицами и  по  необходимости других сотрудников  администрации. По  результатам проверок составлять отчёты (акты), с указанием всех  выявленных нарушений и замечаний и  предложений по устранению выявленных  нарушений, а  также мер  воздействия  на  нарушителей  порядка  землепользования.</w:t>
      </w:r>
    </w:p>
    <w:p w:rsidR="00F57742" w:rsidRDefault="00F57742" w:rsidP="006954AE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контроля  проверить:</w:t>
      </w:r>
    </w:p>
    <w:p w:rsidR="00F57742" w:rsidRDefault="00F57742" w:rsidP="00F57742">
      <w:pPr>
        <w:pStyle w:val="ab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недопущение  самовольного захвата земель, незаконных сделок с  земельными участками по уступке права пользования и мены;</w:t>
      </w:r>
    </w:p>
    <w:p w:rsidR="00F57742" w:rsidRDefault="00F57742" w:rsidP="00F57742">
      <w:pPr>
        <w:pStyle w:val="ab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0CFD">
        <w:rPr>
          <w:rFonts w:ascii="Times New Roman" w:hAnsi="Times New Roman"/>
          <w:sz w:val="28"/>
          <w:szCs w:val="28"/>
        </w:rPr>
        <w:t>надлежащее оформление права аренды земельных участков лицами, которые пользуются ими на  праве  бессрочного пользования;</w:t>
      </w:r>
    </w:p>
    <w:p w:rsidR="00260CFD" w:rsidRDefault="00260CFD" w:rsidP="00F57742">
      <w:pPr>
        <w:pStyle w:val="ab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 порядка использования земли в соответствии с  его целевым  предназначением;</w:t>
      </w:r>
    </w:p>
    <w:p w:rsidR="00260CFD" w:rsidRDefault="00260CFD" w:rsidP="00F57742">
      <w:pPr>
        <w:pStyle w:val="ab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приведение  земель в первоначальное состояние после  проведения строительных и  иных работ;</w:t>
      </w:r>
    </w:p>
    <w:p w:rsidR="00260CFD" w:rsidRDefault="00260CFD" w:rsidP="00F57742">
      <w:pPr>
        <w:pStyle w:val="ab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знаков, установленных на  межевых границах  участка;</w:t>
      </w:r>
    </w:p>
    <w:p w:rsidR="00260CFD" w:rsidRPr="00B54FCD" w:rsidRDefault="00260CFD" w:rsidP="00F57742">
      <w:pPr>
        <w:pStyle w:val="ab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координат участков на  карте  границам  участков на местности.</w:t>
      </w:r>
    </w:p>
    <w:p w:rsidR="00B54FCD" w:rsidRDefault="00260CFD" w:rsidP="00B54F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распоряжение  опубликовать в газете  «</w:t>
      </w:r>
      <w:proofErr w:type="spellStart"/>
      <w:r>
        <w:rPr>
          <w:rFonts w:ascii="Times New Roman" w:hAnsi="Times New Roman"/>
          <w:sz w:val="28"/>
          <w:szCs w:val="28"/>
        </w:rPr>
        <w:t>Кирейский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="005366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на  досках объявлений населенных пунктов </w:t>
      </w:r>
      <w:r w:rsidR="005366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66C7">
        <w:rPr>
          <w:rFonts w:ascii="Times New Roman" w:hAnsi="Times New Roman"/>
          <w:sz w:val="28"/>
          <w:szCs w:val="28"/>
        </w:rPr>
        <w:t>Кирейского</w:t>
      </w:r>
      <w:proofErr w:type="spellEnd"/>
      <w:r w:rsidR="005366C7">
        <w:rPr>
          <w:rFonts w:ascii="Times New Roman" w:hAnsi="Times New Roman"/>
          <w:sz w:val="28"/>
          <w:szCs w:val="28"/>
        </w:rPr>
        <w:t xml:space="preserve"> сельского поселения, на  сайте </w:t>
      </w:r>
      <w:proofErr w:type="spellStart"/>
      <w:r w:rsidR="005366C7">
        <w:rPr>
          <w:rFonts w:ascii="Times New Roman" w:hAnsi="Times New Roman"/>
          <w:sz w:val="28"/>
          <w:szCs w:val="28"/>
        </w:rPr>
        <w:t>админинистрации</w:t>
      </w:r>
      <w:proofErr w:type="spellEnd"/>
      <w:r w:rsidR="005366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66C7">
        <w:rPr>
          <w:rFonts w:ascii="Times New Roman" w:hAnsi="Times New Roman"/>
          <w:sz w:val="28"/>
          <w:szCs w:val="28"/>
        </w:rPr>
        <w:t>Кирейского</w:t>
      </w:r>
      <w:proofErr w:type="spellEnd"/>
      <w:r w:rsidR="005366C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54FCD" w:rsidRDefault="00B54FCD" w:rsidP="00B54F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836" w:rsidRDefault="00260CFD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E38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38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3836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возлагаю на себя.</w:t>
      </w:r>
    </w:p>
    <w:p w:rsidR="00CB56B2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358D0" w:rsidRDefault="007358D0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358D0" w:rsidRDefault="007358D0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358D0" w:rsidRPr="00D35290" w:rsidRDefault="007358D0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C1A4B" w:rsidRPr="00D35290" w:rsidRDefault="00134282" w:rsidP="00CB56B2">
      <w:pPr>
        <w:ind w:left="-142" w:right="283"/>
        <w:jc w:val="both"/>
        <w:rPr>
          <w:rFonts w:asciiTheme="minorHAnsi" w:hAnsiTheme="minorHAnsi"/>
          <w:sz w:val="28"/>
        </w:rPr>
      </w:pPr>
      <w:proofErr w:type="spellStart"/>
      <w:r w:rsidRPr="00134282">
        <w:rPr>
          <w:rFonts w:ascii="Times New Roman" w:hAnsi="Times New Roman"/>
          <w:sz w:val="28"/>
        </w:rPr>
        <w:t>ВрИО</w:t>
      </w:r>
      <w:r>
        <w:rPr>
          <w:sz w:val="28"/>
        </w:rPr>
        <w:t>Главы</w:t>
      </w:r>
      <w:proofErr w:type="spellEnd"/>
      <w:r>
        <w:rPr>
          <w:sz w:val="28"/>
        </w:rPr>
        <w:t xml:space="preserve"> </w:t>
      </w:r>
      <w:proofErr w:type="spellStart"/>
      <w:r w:rsidR="00BC1A4B" w:rsidRPr="00D35290">
        <w:rPr>
          <w:rFonts w:ascii="Times New Roman" w:hAnsi="Times New Roman"/>
          <w:sz w:val="28"/>
        </w:rPr>
        <w:t>Кирейского</w:t>
      </w:r>
      <w:proofErr w:type="spellEnd"/>
    </w:p>
    <w:p w:rsidR="00CB56B2" w:rsidRPr="00D35290" w:rsidRDefault="00CB56B2" w:rsidP="00CB56B2">
      <w:pPr>
        <w:ind w:left="-142" w:right="283"/>
        <w:jc w:val="both"/>
        <w:rPr>
          <w:rFonts w:ascii="Times New Roman" w:hAnsi="Times New Roman"/>
          <w:sz w:val="28"/>
        </w:rPr>
      </w:pPr>
      <w:r w:rsidRPr="00D35290">
        <w:rPr>
          <w:sz w:val="28"/>
        </w:rPr>
        <w:t xml:space="preserve">сельского поселения        </w:t>
      </w:r>
      <w:r w:rsidR="00F83237">
        <w:rPr>
          <w:rFonts w:asciiTheme="minorHAnsi" w:hAnsiTheme="minorHAnsi"/>
          <w:sz w:val="28"/>
        </w:rPr>
        <w:t xml:space="preserve">                                                                </w:t>
      </w:r>
      <w:r w:rsidRPr="00D35290">
        <w:rPr>
          <w:sz w:val="28"/>
        </w:rPr>
        <w:t xml:space="preserve"> </w:t>
      </w:r>
      <w:r w:rsidR="00BC1A4B" w:rsidRPr="00D35290">
        <w:rPr>
          <w:rFonts w:ascii="Times New Roman" w:hAnsi="Times New Roman"/>
          <w:sz w:val="28"/>
        </w:rPr>
        <w:t>В.М.Никитенко</w:t>
      </w:r>
    </w:p>
    <w:p w:rsidR="00CB56B2" w:rsidRPr="00D35290" w:rsidRDefault="00CB56B2" w:rsidP="00CB56B2">
      <w:pPr>
        <w:tabs>
          <w:tab w:val="num" w:pos="720"/>
        </w:tabs>
        <w:ind w:left="-142" w:right="283"/>
        <w:rPr>
          <w:rFonts w:ascii="Times New Roman" w:hAnsi="Times New Roman"/>
          <w:i/>
          <w:sz w:val="28"/>
        </w:rPr>
      </w:pPr>
    </w:p>
    <w:p w:rsidR="003823F8" w:rsidRPr="00BC1A4B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sectPr w:rsidR="003823F8" w:rsidSect="00487519">
      <w:type w:val="continuous"/>
      <w:pgSz w:w="11907" w:h="16840" w:code="9"/>
      <w:pgMar w:top="1134" w:right="851" w:bottom="1134" w:left="1701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B5A" w:rsidRDefault="00A77B5A">
      <w:r>
        <w:separator/>
      </w:r>
    </w:p>
  </w:endnote>
  <w:endnote w:type="continuationSeparator" w:id="1">
    <w:p w:rsidR="00A77B5A" w:rsidRDefault="00A77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B5A" w:rsidRDefault="00A77B5A">
      <w:r>
        <w:separator/>
      </w:r>
    </w:p>
  </w:footnote>
  <w:footnote w:type="continuationSeparator" w:id="1">
    <w:p w:rsidR="00A77B5A" w:rsidRDefault="00A77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41A8"/>
    <w:multiLevelType w:val="hybridMultilevel"/>
    <w:tmpl w:val="B4C0D5D0"/>
    <w:lvl w:ilvl="0" w:tplc="40461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F552A6"/>
    <w:multiLevelType w:val="hybridMultilevel"/>
    <w:tmpl w:val="D7E2BB92"/>
    <w:lvl w:ilvl="0" w:tplc="38429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a2423eb7-e773-4542-8f9e-820e2d726e25"/>
  </w:docVars>
  <w:rsids>
    <w:rsidRoot w:val="00D36947"/>
    <w:rsid w:val="00010D24"/>
    <w:rsid w:val="00024958"/>
    <w:rsid w:val="000365AD"/>
    <w:rsid w:val="000412E0"/>
    <w:rsid w:val="00054608"/>
    <w:rsid w:val="00055972"/>
    <w:rsid w:val="00063ED0"/>
    <w:rsid w:val="00084B91"/>
    <w:rsid w:val="00087BDC"/>
    <w:rsid w:val="000B3A4D"/>
    <w:rsid w:val="000C71FA"/>
    <w:rsid w:val="000D2585"/>
    <w:rsid w:val="000D6B4E"/>
    <w:rsid w:val="000E29AB"/>
    <w:rsid w:val="000E67B1"/>
    <w:rsid w:val="000F21AF"/>
    <w:rsid w:val="000F46B7"/>
    <w:rsid w:val="00110FB1"/>
    <w:rsid w:val="001218B8"/>
    <w:rsid w:val="00130553"/>
    <w:rsid w:val="00132EA1"/>
    <w:rsid w:val="00134282"/>
    <w:rsid w:val="001406AA"/>
    <w:rsid w:val="00146506"/>
    <w:rsid w:val="00167ECA"/>
    <w:rsid w:val="00191108"/>
    <w:rsid w:val="00191AAE"/>
    <w:rsid w:val="001B0FD5"/>
    <w:rsid w:val="001B75AF"/>
    <w:rsid w:val="001B7737"/>
    <w:rsid w:val="001C1A34"/>
    <w:rsid w:val="001C6EA0"/>
    <w:rsid w:val="001D0F39"/>
    <w:rsid w:val="001F42C9"/>
    <w:rsid w:val="00201BFB"/>
    <w:rsid w:val="002155EE"/>
    <w:rsid w:val="002237D0"/>
    <w:rsid w:val="00235D20"/>
    <w:rsid w:val="0025013C"/>
    <w:rsid w:val="00252EAD"/>
    <w:rsid w:val="002541B2"/>
    <w:rsid w:val="0025513B"/>
    <w:rsid w:val="00260CFD"/>
    <w:rsid w:val="002722D6"/>
    <w:rsid w:val="00297A0A"/>
    <w:rsid w:val="002A1D50"/>
    <w:rsid w:val="002C190F"/>
    <w:rsid w:val="002D7052"/>
    <w:rsid w:val="002E404B"/>
    <w:rsid w:val="002F5678"/>
    <w:rsid w:val="00327AB3"/>
    <w:rsid w:val="003505F7"/>
    <w:rsid w:val="003612BA"/>
    <w:rsid w:val="003705DC"/>
    <w:rsid w:val="00371BB3"/>
    <w:rsid w:val="0037251F"/>
    <w:rsid w:val="0038020D"/>
    <w:rsid w:val="003823F8"/>
    <w:rsid w:val="003A27B1"/>
    <w:rsid w:val="003A77F8"/>
    <w:rsid w:val="003B1DA4"/>
    <w:rsid w:val="003B7CA0"/>
    <w:rsid w:val="003C717A"/>
    <w:rsid w:val="00400D84"/>
    <w:rsid w:val="00434C24"/>
    <w:rsid w:val="0044687C"/>
    <w:rsid w:val="00457C6F"/>
    <w:rsid w:val="00477567"/>
    <w:rsid w:val="00487519"/>
    <w:rsid w:val="00492602"/>
    <w:rsid w:val="004A72D1"/>
    <w:rsid w:val="004B6813"/>
    <w:rsid w:val="004D10C3"/>
    <w:rsid w:val="004D22C5"/>
    <w:rsid w:val="004D2314"/>
    <w:rsid w:val="004F6F74"/>
    <w:rsid w:val="00501A44"/>
    <w:rsid w:val="00505ED3"/>
    <w:rsid w:val="005064F1"/>
    <w:rsid w:val="00506988"/>
    <w:rsid w:val="00507E9F"/>
    <w:rsid w:val="005154F8"/>
    <w:rsid w:val="005366C7"/>
    <w:rsid w:val="005612E5"/>
    <w:rsid w:val="00561488"/>
    <w:rsid w:val="00580172"/>
    <w:rsid w:val="00581430"/>
    <w:rsid w:val="005874CA"/>
    <w:rsid w:val="005B0F2A"/>
    <w:rsid w:val="005D2D6D"/>
    <w:rsid w:val="005D5FB6"/>
    <w:rsid w:val="005E04DD"/>
    <w:rsid w:val="005E600A"/>
    <w:rsid w:val="005F5CCE"/>
    <w:rsid w:val="005F6781"/>
    <w:rsid w:val="00604C0E"/>
    <w:rsid w:val="0060527D"/>
    <w:rsid w:val="006119C2"/>
    <w:rsid w:val="00634308"/>
    <w:rsid w:val="00637073"/>
    <w:rsid w:val="00653B6B"/>
    <w:rsid w:val="006570EA"/>
    <w:rsid w:val="00670704"/>
    <w:rsid w:val="00680170"/>
    <w:rsid w:val="00680B6C"/>
    <w:rsid w:val="00681F26"/>
    <w:rsid w:val="006954AE"/>
    <w:rsid w:val="006B0CE1"/>
    <w:rsid w:val="006C3D12"/>
    <w:rsid w:val="006D219F"/>
    <w:rsid w:val="006D74A6"/>
    <w:rsid w:val="006E001D"/>
    <w:rsid w:val="006F1F0D"/>
    <w:rsid w:val="007000C1"/>
    <w:rsid w:val="00706599"/>
    <w:rsid w:val="00711FA7"/>
    <w:rsid w:val="00726045"/>
    <w:rsid w:val="00733EEF"/>
    <w:rsid w:val="007358D0"/>
    <w:rsid w:val="007448E3"/>
    <w:rsid w:val="00754E6C"/>
    <w:rsid w:val="00755541"/>
    <w:rsid w:val="00755662"/>
    <w:rsid w:val="0075606C"/>
    <w:rsid w:val="0078495B"/>
    <w:rsid w:val="0079003A"/>
    <w:rsid w:val="007915B2"/>
    <w:rsid w:val="007A0B17"/>
    <w:rsid w:val="007A1B98"/>
    <w:rsid w:val="007C03AB"/>
    <w:rsid w:val="007C5CE5"/>
    <w:rsid w:val="007C642F"/>
    <w:rsid w:val="007C6610"/>
    <w:rsid w:val="007E13DB"/>
    <w:rsid w:val="007E2CD9"/>
    <w:rsid w:val="007E5791"/>
    <w:rsid w:val="007E7777"/>
    <w:rsid w:val="007F4459"/>
    <w:rsid w:val="007F5ABA"/>
    <w:rsid w:val="00802CFB"/>
    <w:rsid w:val="0081061B"/>
    <w:rsid w:val="0081161D"/>
    <w:rsid w:val="00820A00"/>
    <w:rsid w:val="00845514"/>
    <w:rsid w:val="008602E6"/>
    <w:rsid w:val="00875647"/>
    <w:rsid w:val="00885831"/>
    <w:rsid w:val="008A1E68"/>
    <w:rsid w:val="008A5B1B"/>
    <w:rsid w:val="008C0D89"/>
    <w:rsid w:val="008C5631"/>
    <w:rsid w:val="008D40F8"/>
    <w:rsid w:val="008E3836"/>
    <w:rsid w:val="008F0A3D"/>
    <w:rsid w:val="008F5BF5"/>
    <w:rsid w:val="008F6BC3"/>
    <w:rsid w:val="0090519D"/>
    <w:rsid w:val="00916711"/>
    <w:rsid w:val="00920C40"/>
    <w:rsid w:val="00933013"/>
    <w:rsid w:val="00935E36"/>
    <w:rsid w:val="00936D77"/>
    <w:rsid w:val="00971CCB"/>
    <w:rsid w:val="009726D7"/>
    <w:rsid w:val="0097356C"/>
    <w:rsid w:val="00973A49"/>
    <w:rsid w:val="009919F9"/>
    <w:rsid w:val="009A02ED"/>
    <w:rsid w:val="009A273D"/>
    <w:rsid w:val="009D09D2"/>
    <w:rsid w:val="009D2DC4"/>
    <w:rsid w:val="009E64C4"/>
    <w:rsid w:val="009F5618"/>
    <w:rsid w:val="00A04023"/>
    <w:rsid w:val="00A1071E"/>
    <w:rsid w:val="00A10893"/>
    <w:rsid w:val="00A11F24"/>
    <w:rsid w:val="00A143B3"/>
    <w:rsid w:val="00A153A4"/>
    <w:rsid w:val="00A1596D"/>
    <w:rsid w:val="00A27797"/>
    <w:rsid w:val="00A30889"/>
    <w:rsid w:val="00A3292C"/>
    <w:rsid w:val="00A4182B"/>
    <w:rsid w:val="00A43FF9"/>
    <w:rsid w:val="00A46FF9"/>
    <w:rsid w:val="00A737F8"/>
    <w:rsid w:val="00A76DE1"/>
    <w:rsid w:val="00A77B5A"/>
    <w:rsid w:val="00A93A5D"/>
    <w:rsid w:val="00AB27C3"/>
    <w:rsid w:val="00AB5A64"/>
    <w:rsid w:val="00AB658D"/>
    <w:rsid w:val="00AF6E51"/>
    <w:rsid w:val="00B14FA8"/>
    <w:rsid w:val="00B30C20"/>
    <w:rsid w:val="00B36B90"/>
    <w:rsid w:val="00B54FCD"/>
    <w:rsid w:val="00B60E80"/>
    <w:rsid w:val="00B76A04"/>
    <w:rsid w:val="00B829E8"/>
    <w:rsid w:val="00B82F92"/>
    <w:rsid w:val="00BA677A"/>
    <w:rsid w:val="00BB551E"/>
    <w:rsid w:val="00BC1A4B"/>
    <w:rsid w:val="00BE6B34"/>
    <w:rsid w:val="00BF085E"/>
    <w:rsid w:val="00C00CF7"/>
    <w:rsid w:val="00C25634"/>
    <w:rsid w:val="00C26C67"/>
    <w:rsid w:val="00C47371"/>
    <w:rsid w:val="00C50291"/>
    <w:rsid w:val="00C54228"/>
    <w:rsid w:val="00C61EB6"/>
    <w:rsid w:val="00C85D0C"/>
    <w:rsid w:val="00C87DBF"/>
    <w:rsid w:val="00CB56B2"/>
    <w:rsid w:val="00CD36A8"/>
    <w:rsid w:val="00CD6948"/>
    <w:rsid w:val="00CE5C58"/>
    <w:rsid w:val="00CE64AC"/>
    <w:rsid w:val="00D04A55"/>
    <w:rsid w:val="00D065F3"/>
    <w:rsid w:val="00D06A9C"/>
    <w:rsid w:val="00D261F6"/>
    <w:rsid w:val="00D322AF"/>
    <w:rsid w:val="00D35290"/>
    <w:rsid w:val="00D36947"/>
    <w:rsid w:val="00D463A7"/>
    <w:rsid w:val="00D54FB7"/>
    <w:rsid w:val="00D77622"/>
    <w:rsid w:val="00DA61E6"/>
    <w:rsid w:val="00DC262E"/>
    <w:rsid w:val="00DC6293"/>
    <w:rsid w:val="00DC7BDC"/>
    <w:rsid w:val="00DD0CEF"/>
    <w:rsid w:val="00DD247E"/>
    <w:rsid w:val="00DE5876"/>
    <w:rsid w:val="00DE7B7E"/>
    <w:rsid w:val="00DF7B07"/>
    <w:rsid w:val="00E0320E"/>
    <w:rsid w:val="00E05574"/>
    <w:rsid w:val="00E22D61"/>
    <w:rsid w:val="00E242A8"/>
    <w:rsid w:val="00E338EB"/>
    <w:rsid w:val="00E639F9"/>
    <w:rsid w:val="00E71986"/>
    <w:rsid w:val="00E8108C"/>
    <w:rsid w:val="00E81372"/>
    <w:rsid w:val="00E841B8"/>
    <w:rsid w:val="00EA5727"/>
    <w:rsid w:val="00ED035A"/>
    <w:rsid w:val="00ED6A04"/>
    <w:rsid w:val="00EE2669"/>
    <w:rsid w:val="00EF733D"/>
    <w:rsid w:val="00F42A7A"/>
    <w:rsid w:val="00F57279"/>
    <w:rsid w:val="00F57742"/>
    <w:rsid w:val="00F71783"/>
    <w:rsid w:val="00F83237"/>
    <w:rsid w:val="00FA1D57"/>
    <w:rsid w:val="00FD69D2"/>
    <w:rsid w:val="00FE02C5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1c5f21ea-a38d-439b-98ab-199c9690f61e.dot</Template>
  <TotalTime>1</TotalTime>
  <Pages>2</Pages>
  <Words>375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creator>Ирина Владимировна Дуденкова</dc:creator>
  <cp:lastModifiedBy>1</cp:lastModifiedBy>
  <cp:revision>2</cp:revision>
  <cp:lastPrinted>2018-04-11T11:13:00Z</cp:lastPrinted>
  <dcterms:created xsi:type="dcterms:W3CDTF">2018-04-11T11:13:00Z</dcterms:created>
  <dcterms:modified xsi:type="dcterms:W3CDTF">2018-04-11T11:13:00Z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